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2E9" w:rsidRDefault="004F62E9">
      <w:bookmarkStart w:id="0" w:name="_GoBack"/>
      <w:bookmarkEnd w:id="0"/>
    </w:p>
    <w:sectPr w:rsidR="004F62E9" w:rsidSect="004F62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324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C0B" w:rsidRDefault="00E17C0B" w:rsidP="004F62E9">
      <w:pPr>
        <w:spacing w:after="0" w:line="240" w:lineRule="auto"/>
      </w:pPr>
      <w:r>
        <w:separator/>
      </w:r>
    </w:p>
  </w:endnote>
  <w:endnote w:type="continuationSeparator" w:id="0">
    <w:p w:rsidR="00E17C0B" w:rsidRDefault="00E17C0B" w:rsidP="004F6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C4D" w:rsidRDefault="00303C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C4D" w:rsidRDefault="00303C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2E9" w:rsidRDefault="004F62E9">
    <w:pPr>
      <w:pStyle w:val="Footer"/>
    </w:pPr>
    <w:r>
      <w:rPr>
        <w:noProof/>
      </w:rPr>
      <w:drawing>
        <wp:anchor distT="0" distB="0" distL="114300" distR="114300" simplePos="0" relativeHeight="251660288" behindDoc="0" locked="1" layoutInCell="1" allowOverlap="1">
          <wp:simplePos x="0" y="0"/>
          <wp:positionH relativeFrom="column">
            <wp:posOffset>-90170</wp:posOffset>
          </wp:positionH>
          <wp:positionV relativeFrom="page">
            <wp:posOffset>9313545</wp:posOffset>
          </wp:positionV>
          <wp:extent cx="5912485" cy="36576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12485" cy="36576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C0B" w:rsidRDefault="00E17C0B" w:rsidP="004F62E9">
      <w:pPr>
        <w:spacing w:after="0" w:line="240" w:lineRule="auto"/>
      </w:pPr>
      <w:r>
        <w:separator/>
      </w:r>
    </w:p>
  </w:footnote>
  <w:footnote w:type="continuationSeparator" w:id="0">
    <w:p w:rsidR="00E17C0B" w:rsidRDefault="00E17C0B" w:rsidP="004F6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C4D" w:rsidRDefault="00303C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2E9" w:rsidRDefault="004F62E9" w:rsidP="004F62E9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1" layoutInCell="1" allowOverlap="0">
          <wp:simplePos x="0" y="0"/>
          <wp:positionH relativeFrom="column">
            <wp:posOffset>1371600</wp:posOffset>
          </wp:positionH>
          <wp:positionV relativeFrom="page">
            <wp:posOffset>457200</wp:posOffset>
          </wp:positionV>
          <wp:extent cx="3200400" cy="13716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 ver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137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2E9" w:rsidRDefault="004F62E9" w:rsidP="004F62E9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column">
            <wp:posOffset>1371600</wp:posOffset>
          </wp:positionH>
          <wp:positionV relativeFrom="page">
            <wp:posOffset>457200</wp:posOffset>
          </wp:positionV>
          <wp:extent cx="3197554" cy="1371600"/>
          <wp:effectExtent l="0" t="0" r="317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 vert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7554" cy="13716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57"/>
    <w:rsid w:val="000A2814"/>
    <w:rsid w:val="00303C4D"/>
    <w:rsid w:val="00423757"/>
    <w:rsid w:val="004E4257"/>
    <w:rsid w:val="004F62E9"/>
    <w:rsid w:val="005F3702"/>
    <w:rsid w:val="008365E6"/>
    <w:rsid w:val="00E1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D52C08-2274-4679-AD03-267D26C02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oudy Old Style" w:eastAsiaTheme="minorHAnsi" w:hAnsi="Goudy Old Style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62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2E9"/>
  </w:style>
  <w:style w:type="paragraph" w:styleId="Footer">
    <w:name w:val="footer"/>
    <w:basedOn w:val="Normal"/>
    <w:link w:val="FooterChar"/>
    <w:uiPriority w:val="99"/>
    <w:unhideWhenUsed/>
    <w:rsid w:val="004F62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2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m\Documents\Custom%20Office%20Templates\ODKLetterheadtemplate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ODKLetterheadtemplate2019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Reed</dc:creator>
  <cp:keywords/>
  <dc:description/>
  <cp:lastModifiedBy>Timothy Reed</cp:lastModifiedBy>
  <cp:revision>1</cp:revision>
  <dcterms:created xsi:type="dcterms:W3CDTF">2020-08-18T20:59:00Z</dcterms:created>
  <dcterms:modified xsi:type="dcterms:W3CDTF">2020-08-18T20:59:00Z</dcterms:modified>
</cp:coreProperties>
</file>